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E1BB" w14:textId="77777777" w:rsidR="007B55D8" w:rsidRDefault="007B55D8">
      <w:r>
        <w:rPr>
          <w:noProof/>
          <w:color w:val="4472C4" w:themeColor="accent1"/>
        </w:rPr>
        <w:drawing>
          <wp:anchor distT="0" distB="0" distL="114300" distR="114300" simplePos="0" relativeHeight="251665409" behindDoc="0" locked="0" layoutInCell="1" allowOverlap="1" wp14:anchorId="59D50B48" wp14:editId="3723CA64">
            <wp:simplePos x="0" y="0"/>
            <wp:positionH relativeFrom="column">
              <wp:posOffset>5391150</wp:posOffset>
            </wp:positionH>
            <wp:positionV relativeFrom="paragraph">
              <wp:posOffset>-704850</wp:posOffset>
            </wp:positionV>
            <wp:extent cx="990600" cy="495300"/>
            <wp:effectExtent l="0" t="0" r="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10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410277446"/>
        <w:docPartObj>
          <w:docPartGallery w:val="Cover Pages"/>
          <w:docPartUnique/>
        </w:docPartObj>
      </w:sdtPr>
      <w:sdtEndPr>
        <w:rPr>
          <w:rFonts w:ascii="Muli Light" w:hAnsi="Muli Light"/>
          <w:b/>
          <w:bCs/>
        </w:rPr>
      </w:sdtEndPr>
      <w:sdtContent>
        <w:p w14:paraId="4D59F7AC" w14:textId="65F6BAF3" w:rsidR="0038100E" w:rsidRDefault="0038100E">
          <w:r>
            <w:rPr>
              <w:rFonts w:ascii="Muli Light" w:hAnsi="Muli Light"/>
              <w:b/>
              <w:bCs/>
              <w:noProof/>
            </w:rPr>
            <w:drawing>
              <wp:anchor distT="0" distB="0" distL="114300" distR="114300" simplePos="0" relativeHeight="251663361" behindDoc="0" locked="0" layoutInCell="1" allowOverlap="1" wp14:anchorId="56BBD5D8" wp14:editId="3BFD7702">
                <wp:simplePos x="0" y="0"/>
                <wp:positionH relativeFrom="column">
                  <wp:posOffset>-686435</wp:posOffset>
                </wp:positionH>
                <wp:positionV relativeFrom="paragraph">
                  <wp:posOffset>-533400</wp:posOffset>
                </wp:positionV>
                <wp:extent cx="7175331" cy="10153650"/>
                <wp:effectExtent l="0" t="0" r="635" b="0"/>
                <wp:wrapNone/>
                <wp:docPr id="4" name="Picture 4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 with medium confidence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5331" cy="10153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9" behindDoc="0" locked="0" layoutInCell="1" allowOverlap="1" wp14:anchorId="264CEB6B" wp14:editId="77FF11A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1604010</wp:posOffset>
                        </wp:positionV>
                      </mc:Fallback>
                    </mc:AlternateContent>
                    <wp:extent cx="5534025" cy="2724912"/>
                    <wp:effectExtent l="0" t="0" r="0" b="2540"/>
                    <wp:wrapNone/>
                    <wp:docPr id="38" name="Text Box 38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27249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i/>
                                    <w:caps/>
                                    <w:color w:val="262626" w:themeColor="text1" w:themeTint="D9"/>
                                    <w:sz w:val="120"/>
                                    <w:szCs w:val="120"/>
                                  </w:rPr>
                                  <w:alias w:val="Title"/>
                                  <w:tag w:val=""/>
                                  <w:id w:val="166697660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61466D2B" w14:textId="77777777" w:rsidR="0038100E" w:rsidRDefault="0038100E">
                                    <w:pPr>
                                      <w:pStyle w:val="NoSpacing"/>
                                      <w:spacing w:after="900"/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  <w:t>[Document 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14377379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EndPr>
                                  <w:rPr>
                                    <w:i/>
                                  </w:rPr>
                                </w:sdtEndPr>
                                <w:sdtContent>
                                  <w:p w14:paraId="65D6F8EA" w14:textId="77777777" w:rsidR="0038100E" w:rsidRDefault="0038100E">
                                    <w:pPr>
                                      <w:pStyle w:val="NoSpacing"/>
                                      <w:rPr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  <w:t>[Document Subtitle]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4CEB6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6" type="#_x0000_t202" alt="Title: Title and subtitle" style="position:absolute;margin-left:0;margin-top:0;width:435.75pt;height:214.55pt;z-index:251660289;visibility:visible;mso-wrap-style:square;mso-width-percent:890;mso-height-percent:0;mso-top-percent:150;mso-wrap-distance-left:9pt;mso-wrap-distance-top:0;mso-wrap-distance-right:9pt;mso-wrap-distance-bottom:0;mso-position-horizontal:left;mso-position-horizontal-relative:page;mso-position-vertical-relative:page;mso-width-percent:890;mso-height-percent:0;mso-top-percent:15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" filled="f" stroked="f" strokeweight=".5pt">
                    <v:textbox style="mso-fit-shape-to-text:t" inset="93.6pt,,0">
                      <w:txbxContent>
                        <w:sdt>
                          <w:sdtPr>
                            <w:rPr>
                              <w:rFonts w:asciiTheme="majorHAnsi" w:hAnsiTheme="majorHAnsi"/>
                              <w:i/>
                              <w:caps/>
                              <w:color w:val="262626" w:themeColor="text1" w:themeTint="D9"/>
                              <w:sz w:val="120"/>
                              <w:szCs w:val="120"/>
                            </w:rPr>
                            <w:alias w:val="Title"/>
                            <w:tag w:val=""/>
                            <w:id w:val="166697660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61466D2B" w14:textId="77777777" w:rsidR="0038100E" w:rsidRDefault="0038100E">
                              <w:pPr>
                                <w:pStyle w:val="NoSpacing"/>
                                <w:spacing w:after="900"/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  <w:t>[Document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1437737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p w14:paraId="65D6F8EA" w14:textId="77777777" w:rsidR="0038100E" w:rsidRDefault="0038100E">
                              <w:pPr>
                                <w:pStyle w:val="NoSpacing"/>
                                <w:rPr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  <w:t>[Document Subtitle]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74B3562" w14:textId="770BA9B4" w:rsidR="0038100E" w:rsidRDefault="0038100E">
          <w:pPr>
            <w:rPr>
              <w:rFonts w:ascii="Muli Light" w:hAnsi="Muli Light"/>
              <w:b/>
              <w:bCs/>
            </w:rPr>
          </w:pPr>
          <w:r>
            <w:rPr>
              <w:rFonts w:ascii="Muli Light" w:hAnsi="Muli Light"/>
              <w:b/>
              <w:bCs/>
            </w:rPr>
            <w:br w:type="page"/>
          </w:r>
        </w:p>
      </w:sdtContent>
    </w:sdt>
    <w:p w14:paraId="6F163878" w14:textId="44F3C7F7" w:rsidR="007F3371" w:rsidRPr="004912F9" w:rsidRDefault="00A40E24" w:rsidP="004912F9">
      <w:pPr>
        <w:jc w:val="center"/>
        <w:rPr>
          <w:rFonts w:ascii="Muli Light" w:hAnsi="Muli Light"/>
          <w:b/>
        </w:rPr>
      </w:pPr>
      <w:r w:rsidRPr="002B632D">
        <w:rPr>
          <w:b/>
          <w:bCs/>
          <w:noProof/>
        </w:rPr>
        <w:lastRenderedPageBreak/>
        <w:drawing>
          <wp:anchor distT="0" distB="0" distL="114300" distR="114300" simplePos="0" relativeHeight="251658241" behindDoc="1" locked="0" layoutInCell="1" allowOverlap="1" wp14:anchorId="7695498F" wp14:editId="5833F6D2">
            <wp:simplePos x="0" y="0"/>
            <wp:positionH relativeFrom="column">
              <wp:posOffset>-1100771</wp:posOffset>
            </wp:positionH>
            <wp:positionV relativeFrom="paragraph">
              <wp:posOffset>8488997</wp:posOffset>
            </wp:positionV>
            <wp:extent cx="1753162" cy="1386531"/>
            <wp:effectExtent l="360997" t="248603" r="335598" b="246697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21 at 20.42.4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92352">
                      <a:off x="0" y="0"/>
                      <a:ext cx="1753162" cy="138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32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C90CA80" wp14:editId="39B58623">
            <wp:simplePos x="0" y="0"/>
            <wp:positionH relativeFrom="column">
              <wp:posOffset>-1082676</wp:posOffset>
            </wp:positionH>
            <wp:positionV relativeFrom="paragraph">
              <wp:posOffset>-980708</wp:posOffset>
            </wp:positionV>
            <wp:extent cx="2244951" cy="1451109"/>
            <wp:effectExtent l="215900" t="431800" r="206375" b="42862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1 at 20.42.1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6971">
                      <a:off x="0" y="0"/>
                      <a:ext cx="2244951" cy="145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0C6D6" w14:textId="77777777" w:rsidR="004912F9" w:rsidRPr="004912F9" w:rsidRDefault="004912F9" w:rsidP="004912F9">
      <w:pPr>
        <w:jc w:val="center"/>
        <w:rPr>
          <w:rFonts w:ascii="Muli Light" w:hAnsi="Muli Light"/>
          <w:b/>
          <w:bCs/>
        </w:rPr>
      </w:pPr>
      <w:r w:rsidRPr="004912F9">
        <w:rPr>
          <w:rFonts w:ascii="Muli Light" w:hAnsi="Muli Light"/>
          <w:b/>
          <w:bCs/>
        </w:rPr>
        <w:t xml:space="preserve">Passion Project </w:t>
      </w:r>
    </w:p>
    <w:p w14:paraId="7806605E" w14:textId="13312748" w:rsidR="004912F9" w:rsidRPr="004912F9" w:rsidRDefault="004912F9" w:rsidP="004912F9">
      <w:pPr>
        <w:jc w:val="center"/>
        <w:rPr>
          <w:rFonts w:ascii="Muli Light" w:hAnsi="Muli Light"/>
        </w:rPr>
      </w:pPr>
      <w:r w:rsidRPr="004912F9">
        <w:rPr>
          <w:rFonts w:ascii="Muli Light" w:hAnsi="Muli Light"/>
        </w:rPr>
        <w:t>Sample Parent Letter</w:t>
      </w:r>
    </w:p>
    <w:p w14:paraId="27ABF1A2" w14:textId="77777777" w:rsidR="004912F9" w:rsidRPr="004912F9" w:rsidRDefault="004912F9" w:rsidP="004912F9">
      <w:pPr>
        <w:rPr>
          <w:rFonts w:ascii="Muli Light" w:hAnsi="Muli Light"/>
        </w:rPr>
      </w:pPr>
    </w:p>
    <w:p w14:paraId="0A619485" w14:textId="77777777" w:rsidR="004912F9" w:rsidRPr="00DC59DE" w:rsidRDefault="004912F9" w:rsidP="004912F9">
      <w:pPr>
        <w:rPr>
          <w:rFonts w:ascii="Muli Light" w:hAnsi="Muli Light"/>
        </w:rPr>
      </w:pPr>
      <w:r w:rsidRPr="00DC59DE">
        <w:rPr>
          <w:rFonts w:ascii="Muli Light" w:hAnsi="Muli Light"/>
        </w:rPr>
        <w:t>Date</w:t>
      </w:r>
    </w:p>
    <w:p w14:paraId="5C8B5C6D" w14:textId="77777777" w:rsidR="004912F9" w:rsidRPr="00DC59DE" w:rsidRDefault="004912F9" w:rsidP="004912F9">
      <w:pPr>
        <w:rPr>
          <w:rFonts w:ascii="Muli Light" w:hAnsi="Muli Light"/>
        </w:rPr>
      </w:pPr>
    </w:p>
    <w:p w14:paraId="69659E95" w14:textId="77777777" w:rsidR="004912F9" w:rsidRDefault="004912F9" w:rsidP="004912F9">
      <w:pPr>
        <w:rPr>
          <w:rFonts w:ascii="Muli Light" w:hAnsi="Muli Light"/>
        </w:rPr>
      </w:pPr>
      <w:r w:rsidRPr="00DC59DE">
        <w:rPr>
          <w:rFonts w:ascii="Muli Light" w:hAnsi="Muli Light"/>
        </w:rPr>
        <w:t xml:space="preserve">Dear </w:t>
      </w:r>
      <w:r>
        <w:rPr>
          <w:rFonts w:ascii="Muli Light" w:hAnsi="Muli Light"/>
        </w:rPr>
        <w:t xml:space="preserve">Caretaker, </w:t>
      </w:r>
    </w:p>
    <w:p w14:paraId="7A81A3ED" w14:textId="77777777" w:rsidR="004912F9" w:rsidRDefault="004912F9" w:rsidP="004912F9">
      <w:pPr>
        <w:rPr>
          <w:rFonts w:ascii="Muli Light" w:hAnsi="Muli Light"/>
        </w:rPr>
      </w:pPr>
    </w:p>
    <w:p w14:paraId="5A7AA738" w14:textId="77777777" w:rsidR="004912F9" w:rsidRDefault="004912F9" w:rsidP="004912F9">
      <w:pPr>
        <w:rPr>
          <w:rFonts w:ascii="Muli Light" w:hAnsi="Muli Light"/>
        </w:rPr>
      </w:pPr>
      <w:r>
        <w:rPr>
          <w:rFonts w:ascii="Muli Light" w:hAnsi="Muli Light"/>
        </w:rPr>
        <w:t xml:space="preserve">We will be embarking on a new challenge over the next </w:t>
      </w:r>
      <w:r w:rsidRPr="00DC59DE">
        <w:rPr>
          <w:rFonts w:ascii="Muli Light" w:hAnsi="Muli Light"/>
          <w:highlight w:val="yellow"/>
        </w:rPr>
        <w:t xml:space="preserve">(insert </w:t>
      </w:r>
      <w:r>
        <w:rPr>
          <w:rFonts w:ascii="Muli Light" w:hAnsi="Muli Light"/>
          <w:highlight w:val="yellow"/>
        </w:rPr>
        <w:t>number</w:t>
      </w:r>
      <w:r w:rsidRPr="00DC59DE">
        <w:rPr>
          <w:rFonts w:ascii="Muli Light" w:hAnsi="Muli Light"/>
          <w:highlight w:val="yellow"/>
        </w:rPr>
        <w:t>)</w:t>
      </w:r>
      <w:r>
        <w:rPr>
          <w:rFonts w:ascii="Muli Light" w:hAnsi="Muli Light"/>
        </w:rPr>
        <w:t xml:space="preserve"> weeks of doing a Passion Project. Passion Projects follow a basic structured process but allow students to explore a topic they are passionate and interested in! Our hope is to empower students to take ownership of their learning by having this choice </w:t>
      </w:r>
      <w:proofErr w:type="gramStart"/>
      <w:r>
        <w:rPr>
          <w:rFonts w:ascii="Muli Light" w:hAnsi="Muli Light"/>
        </w:rPr>
        <w:t>and also</w:t>
      </w:r>
      <w:proofErr w:type="gramEnd"/>
      <w:r>
        <w:rPr>
          <w:rFonts w:ascii="Muli Light" w:hAnsi="Muli Light"/>
        </w:rPr>
        <w:t xml:space="preserve"> to develop in other real-world skills like time management, project planning, collaboration, giving and receiving feedback and self-reliance.</w:t>
      </w:r>
    </w:p>
    <w:p w14:paraId="2E6DED61" w14:textId="77777777" w:rsidR="004912F9" w:rsidRDefault="004912F9" w:rsidP="004912F9">
      <w:pPr>
        <w:rPr>
          <w:rFonts w:ascii="Muli Light" w:hAnsi="Muli Light"/>
        </w:rPr>
      </w:pPr>
    </w:p>
    <w:p w14:paraId="4A387A81" w14:textId="77777777" w:rsidR="004912F9" w:rsidRDefault="004912F9" w:rsidP="004912F9">
      <w:pPr>
        <w:rPr>
          <w:rFonts w:ascii="Muli Light" w:hAnsi="Muli Light"/>
        </w:rPr>
      </w:pPr>
      <w:r>
        <w:rPr>
          <w:rFonts w:ascii="Muli Light" w:hAnsi="Muli Light"/>
        </w:rPr>
        <w:t>The basic calendar for our Passion Project is:</w:t>
      </w:r>
    </w:p>
    <w:p w14:paraId="73C07FA7" w14:textId="77777777" w:rsidR="004912F9" w:rsidRDefault="004912F9" w:rsidP="004912F9">
      <w:pPr>
        <w:rPr>
          <w:rFonts w:ascii="Muli Light" w:hAnsi="Muli Light"/>
        </w:rPr>
      </w:pPr>
      <w:r>
        <w:rPr>
          <w:rFonts w:ascii="Muli Light" w:hAnsi="Muli Light"/>
        </w:rPr>
        <w:t xml:space="preserve"> </w:t>
      </w: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1"/>
      </w:tblGrid>
      <w:tr w:rsidR="004912F9" w14:paraId="749357A9" w14:textId="77777777" w:rsidTr="000D08B2">
        <w:trPr>
          <w:trHeight w:val="346"/>
        </w:trPr>
        <w:tc>
          <w:tcPr>
            <w:tcW w:w="1901" w:type="dxa"/>
          </w:tcPr>
          <w:p w14:paraId="3AEE0CE0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>Monday</w:t>
            </w:r>
          </w:p>
        </w:tc>
        <w:tc>
          <w:tcPr>
            <w:tcW w:w="1901" w:type="dxa"/>
          </w:tcPr>
          <w:p w14:paraId="5970B3BB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>Tuesday</w:t>
            </w:r>
          </w:p>
        </w:tc>
        <w:tc>
          <w:tcPr>
            <w:tcW w:w="1901" w:type="dxa"/>
          </w:tcPr>
          <w:p w14:paraId="53ABFC47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>Wednesday</w:t>
            </w:r>
          </w:p>
        </w:tc>
        <w:tc>
          <w:tcPr>
            <w:tcW w:w="1901" w:type="dxa"/>
          </w:tcPr>
          <w:p w14:paraId="07FA067D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>Thursday</w:t>
            </w:r>
          </w:p>
        </w:tc>
        <w:tc>
          <w:tcPr>
            <w:tcW w:w="1901" w:type="dxa"/>
          </w:tcPr>
          <w:p w14:paraId="1DD7A2F5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>Friday</w:t>
            </w:r>
          </w:p>
        </w:tc>
      </w:tr>
      <w:tr w:rsidR="004912F9" w14:paraId="4DB5A31B" w14:textId="77777777" w:rsidTr="000D08B2">
        <w:trPr>
          <w:trHeight w:val="1460"/>
        </w:trPr>
        <w:tc>
          <w:tcPr>
            <w:tcW w:w="1901" w:type="dxa"/>
          </w:tcPr>
          <w:p w14:paraId="5396D33F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C33049B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2C449DA7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5F60E65C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 xml:space="preserve">List of possible topics and questions posted on </w:t>
            </w:r>
            <w:r w:rsidRPr="00DC59DE">
              <w:rPr>
                <w:rFonts w:ascii="Muli Light" w:hAnsi="Muli Light"/>
                <w:sz w:val="16"/>
                <w:szCs w:val="16"/>
                <w:highlight w:val="yellow"/>
              </w:rPr>
              <w:t>(online learning platform)</w:t>
            </w:r>
            <w:r w:rsidRPr="00DC59DE">
              <w:rPr>
                <w:rFonts w:ascii="Muli Light" w:hAnsi="Muli Light"/>
                <w:sz w:val="16"/>
                <w:szCs w:val="16"/>
              </w:rPr>
              <w:t xml:space="preserve"> for feedback</w:t>
            </w:r>
          </w:p>
        </w:tc>
        <w:tc>
          <w:tcPr>
            <w:tcW w:w="1901" w:type="dxa"/>
          </w:tcPr>
          <w:p w14:paraId="23723755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>Give feedback to classmates on their ideas</w:t>
            </w:r>
          </w:p>
          <w:p w14:paraId="6FC17E89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6D20329F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>Choose topic and question</w:t>
            </w:r>
          </w:p>
        </w:tc>
        <w:tc>
          <w:tcPr>
            <w:tcW w:w="1901" w:type="dxa"/>
          </w:tcPr>
          <w:p w14:paraId="0742EA7D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>Research and PLAN</w:t>
            </w:r>
          </w:p>
        </w:tc>
        <w:tc>
          <w:tcPr>
            <w:tcW w:w="1901" w:type="dxa"/>
          </w:tcPr>
          <w:p w14:paraId="2D2A601A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>Research and PLAN</w:t>
            </w:r>
          </w:p>
        </w:tc>
      </w:tr>
      <w:tr w:rsidR="004912F9" w14:paraId="327EA715" w14:textId="77777777" w:rsidTr="000D08B2">
        <w:trPr>
          <w:trHeight w:val="1931"/>
        </w:trPr>
        <w:tc>
          <w:tcPr>
            <w:tcW w:w="1901" w:type="dxa"/>
          </w:tcPr>
          <w:p w14:paraId="4C3F1E98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2C859A9E" w14:textId="77777777" w:rsidR="004912F9" w:rsidRPr="00DC59DE" w:rsidRDefault="004912F9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 xml:space="preserve">Detailed plan for project posted on </w:t>
            </w:r>
            <w:r w:rsidRPr="00DC59DE">
              <w:rPr>
                <w:rFonts w:ascii="Muli Light" w:hAnsi="Muli Light"/>
                <w:sz w:val="16"/>
                <w:szCs w:val="16"/>
                <w:highlight w:val="yellow"/>
              </w:rPr>
              <w:t>(online learning platform)</w:t>
            </w:r>
            <w:r w:rsidRPr="00DC59DE">
              <w:rPr>
                <w:rFonts w:ascii="Muli Light" w:hAnsi="Muli Light"/>
                <w:sz w:val="16"/>
                <w:szCs w:val="16"/>
              </w:rPr>
              <w:t xml:space="preserve"> for feedback from teacher</w:t>
            </w:r>
          </w:p>
          <w:p w14:paraId="1C895A5F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5C5CA01D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68775BD0" w14:textId="77777777" w:rsidR="004912F9" w:rsidRPr="00DC59DE" w:rsidRDefault="004912F9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>Check-In with your Critical Friend online about your project.</w:t>
            </w:r>
          </w:p>
        </w:tc>
        <w:tc>
          <w:tcPr>
            <w:tcW w:w="1901" w:type="dxa"/>
          </w:tcPr>
          <w:p w14:paraId="460A2E40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0F9D387A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>Individual Check-In’s with teacher via (</w:t>
            </w:r>
            <w:r w:rsidRPr="00DC59DE">
              <w:rPr>
                <w:rFonts w:ascii="Muli Light" w:hAnsi="Muli Light"/>
                <w:sz w:val="16"/>
                <w:szCs w:val="16"/>
                <w:highlight w:val="yellow"/>
              </w:rPr>
              <w:t>online learning platform)</w:t>
            </w:r>
          </w:p>
        </w:tc>
        <w:tc>
          <w:tcPr>
            <w:tcW w:w="1901" w:type="dxa"/>
          </w:tcPr>
          <w:p w14:paraId="1D8C5107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2B0D2F91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33E6A618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>Check-In with your Critical Friend online about your project.</w:t>
            </w:r>
          </w:p>
        </w:tc>
      </w:tr>
      <w:tr w:rsidR="004912F9" w14:paraId="4F375526" w14:textId="77777777" w:rsidTr="000D08B2">
        <w:trPr>
          <w:trHeight w:val="1460"/>
        </w:trPr>
        <w:tc>
          <w:tcPr>
            <w:tcW w:w="1901" w:type="dxa"/>
          </w:tcPr>
          <w:p w14:paraId="3FDCAB98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0FAFAD54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61993173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4D0B02FC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A7E6134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1D63D1B3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19707049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 xml:space="preserve">Post an update to the class on </w:t>
            </w:r>
            <w:r w:rsidRPr="00DC59DE">
              <w:rPr>
                <w:rFonts w:ascii="Muli Light" w:hAnsi="Muli Light"/>
                <w:sz w:val="16"/>
                <w:szCs w:val="16"/>
                <w:highlight w:val="yellow"/>
              </w:rPr>
              <w:t>(online learning platform</w:t>
            </w:r>
            <w:r w:rsidRPr="00DC59DE">
              <w:rPr>
                <w:rFonts w:ascii="Muli Light" w:hAnsi="Muli Light"/>
                <w:sz w:val="16"/>
                <w:szCs w:val="16"/>
              </w:rPr>
              <w:t>) about what you’re working on (include pics!)</w:t>
            </w:r>
          </w:p>
        </w:tc>
        <w:tc>
          <w:tcPr>
            <w:tcW w:w="1901" w:type="dxa"/>
          </w:tcPr>
          <w:p w14:paraId="0990531A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00D0B0DD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611DCC66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>Check-In with your Critical Friend online about your project.</w:t>
            </w:r>
          </w:p>
        </w:tc>
      </w:tr>
      <w:tr w:rsidR="004912F9" w14:paraId="62BD4DA0" w14:textId="77777777" w:rsidTr="000D08B2">
        <w:trPr>
          <w:trHeight w:val="1436"/>
        </w:trPr>
        <w:tc>
          <w:tcPr>
            <w:tcW w:w="1901" w:type="dxa"/>
          </w:tcPr>
          <w:p w14:paraId="18CA6DEC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28E7A56B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9C1B391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77129644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1F1BB1AE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047C272C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29F776FC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159C7DA3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2F8C92C2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EE6ED53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C2B629E" w14:textId="77777777" w:rsidR="004912F9" w:rsidRPr="00DC59DE" w:rsidRDefault="004912F9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67731C97" w14:textId="77777777" w:rsidR="004912F9" w:rsidRPr="00DC59DE" w:rsidRDefault="004912F9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>Individual Check-In’s with teacher via (</w:t>
            </w:r>
            <w:r w:rsidRPr="00DC59DE">
              <w:rPr>
                <w:rFonts w:ascii="Muli Light" w:hAnsi="Muli Light"/>
                <w:sz w:val="16"/>
                <w:szCs w:val="16"/>
                <w:highlight w:val="yellow"/>
              </w:rPr>
              <w:t>online learning platform)</w:t>
            </w:r>
          </w:p>
        </w:tc>
        <w:tc>
          <w:tcPr>
            <w:tcW w:w="1901" w:type="dxa"/>
          </w:tcPr>
          <w:p w14:paraId="461CBADA" w14:textId="77777777" w:rsidR="004912F9" w:rsidRPr="00DC59DE" w:rsidRDefault="004912F9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739098C" w14:textId="77777777" w:rsidR="004912F9" w:rsidRPr="00DC59DE" w:rsidRDefault="004912F9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 xml:space="preserve">Prepare presentation for </w:t>
            </w:r>
            <w:r w:rsidRPr="00DC59DE">
              <w:rPr>
                <w:rFonts w:ascii="Muli Light" w:hAnsi="Muli Light"/>
                <w:sz w:val="16"/>
                <w:szCs w:val="16"/>
                <w:highlight w:val="yellow"/>
              </w:rPr>
              <w:t>(audience)</w:t>
            </w:r>
          </w:p>
        </w:tc>
        <w:tc>
          <w:tcPr>
            <w:tcW w:w="1901" w:type="dxa"/>
          </w:tcPr>
          <w:p w14:paraId="42301D38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4ADDD39F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r w:rsidRPr="00DC59DE">
              <w:rPr>
                <w:rFonts w:ascii="Muli Light" w:hAnsi="Muli Light"/>
                <w:sz w:val="16"/>
                <w:szCs w:val="16"/>
              </w:rPr>
              <w:t xml:space="preserve">Post Presentation Reflection Questions on </w:t>
            </w:r>
            <w:r w:rsidRPr="00DC59DE">
              <w:rPr>
                <w:rFonts w:ascii="Muli Light" w:hAnsi="Muli Light"/>
                <w:sz w:val="16"/>
                <w:szCs w:val="16"/>
                <w:highlight w:val="yellow"/>
              </w:rPr>
              <w:t>(online learning platform)</w:t>
            </w:r>
          </w:p>
          <w:p w14:paraId="3B0C5247" w14:textId="77777777" w:rsidR="004912F9" w:rsidRPr="00DC59DE" w:rsidRDefault="004912F9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</w:tc>
      </w:tr>
    </w:tbl>
    <w:p w14:paraId="1357D92E" w14:textId="77777777" w:rsidR="004912F9" w:rsidRDefault="004912F9" w:rsidP="004912F9">
      <w:pPr>
        <w:rPr>
          <w:rFonts w:ascii="Muli Light" w:hAnsi="Muli Light"/>
        </w:rPr>
      </w:pPr>
    </w:p>
    <w:p w14:paraId="2C337C53" w14:textId="77777777" w:rsidR="004912F9" w:rsidRDefault="004912F9" w:rsidP="004912F9">
      <w:pPr>
        <w:rPr>
          <w:rFonts w:ascii="Muli Light" w:hAnsi="Muli Light"/>
        </w:rPr>
      </w:pPr>
      <w:r>
        <w:rPr>
          <w:rFonts w:ascii="Muli Light" w:hAnsi="Muli Light"/>
        </w:rPr>
        <w:t xml:space="preserve">Please note the deadlines and when students are expected to engage with our class for Check-In’s or feedback. </w:t>
      </w:r>
    </w:p>
    <w:p w14:paraId="4E3541FC" w14:textId="77777777" w:rsidR="004912F9" w:rsidRDefault="004912F9" w:rsidP="004912F9">
      <w:pPr>
        <w:rPr>
          <w:rFonts w:ascii="Muli Light" w:hAnsi="Muli Light"/>
        </w:rPr>
      </w:pPr>
    </w:p>
    <w:p w14:paraId="6C314579" w14:textId="77777777" w:rsidR="004912F9" w:rsidRDefault="004912F9" w:rsidP="004912F9">
      <w:pPr>
        <w:rPr>
          <w:rFonts w:ascii="Muli Light" w:hAnsi="Muli Light"/>
        </w:rPr>
      </w:pPr>
      <w:r>
        <w:rPr>
          <w:rFonts w:ascii="Muli Light" w:hAnsi="Muli Light"/>
        </w:rPr>
        <w:t xml:space="preserve">There are several ways you can support your student to complete this project: </w:t>
      </w:r>
    </w:p>
    <w:p w14:paraId="3943267F" w14:textId="77777777" w:rsidR="004912F9" w:rsidRDefault="004912F9" w:rsidP="004912F9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>
        <w:rPr>
          <w:rFonts w:ascii="Muli Light" w:hAnsi="Muli Light"/>
        </w:rPr>
        <w:t xml:space="preserve">Read through the Student Toolbox so you can understand the overview of the Passion Project </w:t>
      </w:r>
    </w:p>
    <w:p w14:paraId="6028B392" w14:textId="77777777" w:rsidR="004912F9" w:rsidRDefault="004912F9" w:rsidP="004912F9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>
        <w:rPr>
          <w:rFonts w:ascii="Muli Light" w:hAnsi="Muli Light"/>
        </w:rPr>
        <w:t xml:space="preserve">Encourage your student to reach out to their Critical Friend or Teacher if they are frustrated or need help </w:t>
      </w:r>
    </w:p>
    <w:p w14:paraId="147DD54A" w14:textId="77777777" w:rsidR="004912F9" w:rsidRDefault="004912F9" w:rsidP="004912F9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>
        <w:rPr>
          <w:rFonts w:ascii="Muli Light" w:hAnsi="Muli Light"/>
        </w:rPr>
        <w:t>Provide some basic resources for product making (resources should not be extravagant or expensive!)</w:t>
      </w:r>
    </w:p>
    <w:p w14:paraId="3A6C24EA" w14:textId="77777777" w:rsidR="004912F9" w:rsidRDefault="004912F9" w:rsidP="004912F9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>
        <w:rPr>
          <w:rFonts w:ascii="Muli Light" w:hAnsi="Muli Light"/>
        </w:rPr>
        <w:t xml:space="preserve">Ask your student what they are working on and if they need any help </w:t>
      </w:r>
    </w:p>
    <w:p w14:paraId="61D10537" w14:textId="77777777" w:rsidR="004912F9" w:rsidRDefault="004912F9" w:rsidP="004912F9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>
        <w:rPr>
          <w:rFonts w:ascii="Muli Light" w:hAnsi="Muli Light"/>
        </w:rPr>
        <w:t xml:space="preserve">Honor the topic and question they are choosing to explore… it may not seem “academic” or school related, but the process ensures a lot of learning is taking place! </w:t>
      </w:r>
    </w:p>
    <w:p w14:paraId="2AC1F183" w14:textId="77777777" w:rsidR="004912F9" w:rsidRDefault="004912F9" w:rsidP="004912F9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>
        <w:rPr>
          <w:rFonts w:ascii="Muli Light" w:hAnsi="Muli Light"/>
        </w:rPr>
        <w:t xml:space="preserve">Give them feedback if you’re asked </w:t>
      </w:r>
      <w:r w:rsidRPr="00DC59DE">
        <w:rPr>
          <w:rFonts w:ascii="Muli Light" w:hAnsi="Muli Light"/>
        </w:rPr>
        <w:sym w:font="Wingdings" w:char="F04A"/>
      </w:r>
      <w:r>
        <w:rPr>
          <w:rFonts w:ascii="Muli Light" w:hAnsi="Muli Light"/>
        </w:rPr>
        <w:t xml:space="preserve"> </w:t>
      </w:r>
    </w:p>
    <w:p w14:paraId="6D5B02F5" w14:textId="77777777" w:rsidR="004912F9" w:rsidRDefault="004912F9" w:rsidP="004912F9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>
        <w:rPr>
          <w:rFonts w:ascii="Muli Light" w:hAnsi="Muli Light"/>
        </w:rPr>
        <w:t xml:space="preserve">Help them prepare their final presentation by listening and asking questions </w:t>
      </w:r>
    </w:p>
    <w:p w14:paraId="578D5F13" w14:textId="77777777" w:rsidR="004912F9" w:rsidRDefault="004912F9" w:rsidP="004912F9">
      <w:pPr>
        <w:ind w:left="360"/>
        <w:rPr>
          <w:rFonts w:ascii="Muli Light" w:hAnsi="Muli Light"/>
        </w:rPr>
      </w:pPr>
    </w:p>
    <w:p w14:paraId="65852F4C" w14:textId="77777777" w:rsidR="004912F9" w:rsidRDefault="004912F9" w:rsidP="004912F9">
      <w:pPr>
        <w:ind w:left="360"/>
        <w:rPr>
          <w:rFonts w:ascii="Muli Light" w:hAnsi="Muli Light"/>
        </w:rPr>
      </w:pPr>
      <w:r>
        <w:rPr>
          <w:rFonts w:ascii="Muli Light" w:hAnsi="Muli Light"/>
        </w:rPr>
        <w:t xml:space="preserve">Although it might be difficult, your role is </w:t>
      </w:r>
      <w:r w:rsidRPr="00672A2A">
        <w:rPr>
          <w:rFonts w:ascii="Muli Light" w:hAnsi="Muli Light"/>
          <w:b/>
          <w:bCs/>
        </w:rPr>
        <w:t>not</w:t>
      </w:r>
      <w:r>
        <w:rPr>
          <w:rFonts w:ascii="Muli Light" w:hAnsi="Muli Light"/>
        </w:rPr>
        <w:t xml:space="preserve"> to do the project for your student. </w:t>
      </w:r>
      <w:r w:rsidRPr="00DC59DE">
        <w:rPr>
          <w:rFonts w:ascii="Muli Light" w:hAnsi="Muli Light"/>
        </w:rPr>
        <w:sym w:font="Wingdings" w:char="F04A"/>
      </w:r>
      <w:r>
        <w:rPr>
          <w:rFonts w:ascii="Muli Light" w:hAnsi="Muli Light"/>
        </w:rPr>
        <w:t xml:space="preserve"> If you need help or support to facilitate, please just reach out. </w:t>
      </w:r>
    </w:p>
    <w:p w14:paraId="417456D1" w14:textId="77777777" w:rsidR="004912F9" w:rsidRDefault="004912F9" w:rsidP="004912F9">
      <w:pPr>
        <w:ind w:left="360"/>
        <w:rPr>
          <w:rFonts w:ascii="Muli Light" w:hAnsi="Muli Light"/>
        </w:rPr>
      </w:pPr>
    </w:p>
    <w:p w14:paraId="27337275" w14:textId="77777777" w:rsidR="004912F9" w:rsidRDefault="004912F9" w:rsidP="004912F9">
      <w:pPr>
        <w:ind w:left="360"/>
        <w:rPr>
          <w:rFonts w:ascii="Muli Light" w:hAnsi="Muli Light"/>
        </w:rPr>
      </w:pPr>
      <w:r>
        <w:rPr>
          <w:rFonts w:ascii="Muli Light" w:hAnsi="Muli Light"/>
        </w:rPr>
        <w:t xml:space="preserve">We are very much looking forward to exploring your students’ passions and interests as they work on this Passion Project! If you have any questions, please let me know. </w:t>
      </w:r>
    </w:p>
    <w:p w14:paraId="7BBAC6DF" w14:textId="77777777" w:rsidR="004912F9" w:rsidRDefault="004912F9" w:rsidP="004912F9">
      <w:pPr>
        <w:ind w:left="360"/>
        <w:rPr>
          <w:rFonts w:ascii="Muli Light" w:hAnsi="Muli Light"/>
        </w:rPr>
      </w:pPr>
    </w:p>
    <w:p w14:paraId="476C4715" w14:textId="77777777" w:rsidR="004912F9" w:rsidRDefault="004912F9" w:rsidP="004912F9">
      <w:pPr>
        <w:ind w:left="360"/>
        <w:rPr>
          <w:rFonts w:ascii="Muli Light" w:hAnsi="Muli Light"/>
        </w:rPr>
      </w:pPr>
    </w:p>
    <w:p w14:paraId="1FEFC407" w14:textId="77777777" w:rsidR="004912F9" w:rsidRDefault="004912F9" w:rsidP="004912F9">
      <w:pPr>
        <w:ind w:left="360"/>
        <w:rPr>
          <w:rFonts w:ascii="Muli Light" w:hAnsi="Muli Light"/>
        </w:rPr>
      </w:pPr>
      <w:r>
        <w:rPr>
          <w:rFonts w:ascii="Muli Light" w:hAnsi="Muli Light"/>
        </w:rPr>
        <w:t xml:space="preserve">Sincerely, </w:t>
      </w:r>
    </w:p>
    <w:p w14:paraId="4C3FFA63" w14:textId="77777777" w:rsidR="004912F9" w:rsidRDefault="004912F9" w:rsidP="004912F9">
      <w:pPr>
        <w:ind w:left="360"/>
        <w:rPr>
          <w:rFonts w:ascii="Muli Light" w:hAnsi="Muli Light"/>
        </w:rPr>
      </w:pPr>
    </w:p>
    <w:p w14:paraId="4D758A7F" w14:textId="77777777" w:rsidR="004912F9" w:rsidRDefault="004912F9" w:rsidP="004912F9">
      <w:pPr>
        <w:ind w:left="360"/>
        <w:rPr>
          <w:rFonts w:ascii="Muli Light" w:hAnsi="Muli Light"/>
        </w:rPr>
      </w:pPr>
    </w:p>
    <w:p w14:paraId="314EFE82" w14:textId="77777777" w:rsidR="004912F9" w:rsidRDefault="004912F9" w:rsidP="004912F9">
      <w:pPr>
        <w:ind w:left="360"/>
        <w:rPr>
          <w:rFonts w:ascii="Muli Light" w:hAnsi="Muli Light"/>
        </w:rPr>
      </w:pPr>
      <w:r>
        <w:rPr>
          <w:rFonts w:ascii="Muli Light" w:hAnsi="Muli Light"/>
        </w:rPr>
        <w:t xml:space="preserve">Teacher </w:t>
      </w:r>
    </w:p>
    <w:p w14:paraId="3E8688EF" w14:textId="77777777" w:rsidR="004912F9" w:rsidRDefault="004912F9" w:rsidP="004912F9">
      <w:pPr>
        <w:ind w:left="360"/>
        <w:rPr>
          <w:rFonts w:ascii="Muli Light" w:hAnsi="Muli Light"/>
        </w:rPr>
      </w:pPr>
      <w:r>
        <w:rPr>
          <w:rFonts w:ascii="Muli Light" w:hAnsi="Muli Light"/>
        </w:rPr>
        <w:t>Phone xxx-000-xxxx</w:t>
      </w:r>
    </w:p>
    <w:p w14:paraId="4A400C25" w14:textId="77777777" w:rsidR="004912F9" w:rsidRPr="00DC59DE" w:rsidRDefault="004912F9" w:rsidP="004912F9">
      <w:pPr>
        <w:ind w:left="360"/>
        <w:rPr>
          <w:rFonts w:ascii="Muli Light" w:hAnsi="Muli Light"/>
        </w:rPr>
      </w:pPr>
      <w:r>
        <w:rPr>
          <w:rFonts w:ascii="Muli Light" w:hAnsi="Muli Light"/>
        </w:rPr>
        <w:t>Email@teachingrocks.com</w:t>
      </w:r>
    </w:p>
    <w:p w14:paraId="4281548C" w14:textId="77777777" w:rsidR="008116A1" w:rsidRPr="008116A1" w:rsidRDefault="008116A1" w:rsidP="004912F9">
      <w:pPr>
        <w:rPr>
          <w:rFonts w:ascii="Muli Light" w:hAnsi="Muli Light"/>
          <w:bCs/>
          <w:sz w:val="20"/>
          <w:szCs w:val="20"/>
        </w:rPr>
      </w:pPr>
    </w:p>
    <w:sectPr w:rsidR="008116A1" w:rsidRPr="008116A1" w:rsidSect="0038100E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D015" w14:textId="77777777" w:rsidR="00362354" w:rsidRDefault="00362354" w:rsidP="00A40E24">
      <w:r>
        <w:separator/>
      </w:r>
    </w:p>
  </w:endnote>
  <w:endnote w:type="continuationSeparator" w:id="0">
    <w:p w14:paraId="1F18BE63" w14:textId="77777777" w:rsidR="00362354" w:rsidRDefault="00362354" w:rsidP="00A40E24">
      <w:r>
        <w:continuationSeparator/>
      </w:r>
    </w:p>
  </w:endnote>
  <w:endnote w:type="continuationNotice" w:id="1">
    <w:p w14:paraId="7D5DFA3E" w14:textId="77777777" w:rsidR="00362354" w:rsidRDefault="00362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uli Light">
    <w:altName w:val="Calibri"/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4962" w14:textId="77777777" w:rsidR="00A40E24" w:rsidRDefault="00A40E24" w:rsidP="00A40E2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E755A9" wp14:editId="53CE1068">
          <wp:simplePos x="0" y="0"/>
          <wp:positionH relativeFrom="column">
            <wp:posOffset>5598160</wp:posOffset>
          </wp:positionH>
          <wp:positionV relativeFrom="paragraph">
            <wp:posOffset>9906</wp:posOffset>
          </wp:positionV>
          <wp:extent cx="934561" cy="747649"/>
          <wp:effectExtent l="0" t="0" r="5715" b="1905"/>
          <wp:wrapNone/>
          <wp:docPr id="3" name="Picture 3" descr="A picture containing necklace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ransparen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566" cy="749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63912" w14:textId="77777777" w:rsidR="00A40E24" w:rsidRDefault="00A4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23EC" w14:textId="77777777" w:rsidR="00362354" w:rsidRDefault="00362354" w:rsidP="00A40E24">
      <w:r>
        <w:separator/>
      </w:r>
    </w:p>
  </w:footnote>
  <w:footnote w:type="continuationSeparator" w:id="0">
    <w:p w14:paraId="66D5C677" w14:textId="77777777" w:rsidR="00362354" w:rsidRDefault="00362354" w:rsidP="00A40E24">
      <w:r>
        <w:continuationSeparator/>
      </w:r>
    </w:p>
  </w:footnote>
  <w:footnote w:type="continuationNotice" w:id="1">
    <w:p w14:paraId="52D01830" w14:textId="77777777" w:rsidR="00362354" w:rsidRDefault="003623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03D5" w14:textId="435D1B29" w:rsidR="00A40E24" w:rsidRDefault="007B55D8">
    <w:pPr>
      <w:pStyle w:val="Header"/>
    </w:pPr>
    <w:r>
      <w:rPr>
        <w:noProof/>
        <w:color w:val="4472C4" w:themeColor="accent1"/>
      </w:rPr>
      <w:drawing>
        <wp:anchor distT="0" distB="0" distL="114300" distR="114300" simplePos="0" relativeHeight="251660288" behindDoc="0" locked="0" layoutInCell="1" allowOverlap="1" wp14:anchorId="65E7D29A" wp14:editId="224A2BE6">
          <wp:simplePos x="0" y="0"/>
          <wp:positionH relativeFrom="column">
            <wp:posOffset>5353050</wp:posOffset>
          </wp:positionH>
          <wp:positionV relativeFrom="paragraph">
            <wp:posOffset>-229235</wp:posOffset>
          </wp:positionV>
          <wp:extent cx="990600" cy="495300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AA5"/>
    <w:multiLevelType w:val="hybridMultilevel"/>
    <w:tmpl w:val="4EEA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362"/>
    <w:multiLevelType w:val="hybridMultilevel"/>
    <w:tmpl w:val="534C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2A7"/>
    <w:multiLevelType w:val="hybridMultilevel"/>
    <w:tmpl w:val="810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E0C2C"/>
    <w:multiLevelType w:val="hybridMultilevel"/>
    <w:tmpl w:val="4464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A63"/>
    <w:multiLevelType w:val="hybridMultilevel"/>
    <w:tmpl w:val="5A60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D430E"/>
    <w:multiLevelType w:val="hybridMultilevel"/>
    <w:tmpl w:val="643C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4FD0"/>
    <w:multiLevelType w:val="multilevel"/>
    <w:tmpl w:val="64D46F4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F63986"/>
    <w:multiLevelType w:val="hybridMultilevel"/>
    <w:tmpl w:val="325C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A0970"/>
    <w:multiLevelType w:val="hybridMultilevel"/>
    <w:tmpl w:val="5186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B7F6F"/>
    <w:multiLevelType w:val="hybridMultilevel"/>
    <w:tmpl w:val="53E6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A639A"/>
    <w:multiLevelType w:val="hybridMultilevel"/>
    <w:tmpl w:val="C4B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33035"/>
    <w:multiLevelType w:val="hybridMultilevel"/>
    <w:tmpl w:val="4CCA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B339D"/>
    <w:multiLevelType w:val="hybridMultilevel"/>
    <w:tmpl w:val="8EAC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1495A"/>
    <w:multiLevelType w:val="hybridMultilevel"/>
    <w:tmpl w:val="AE9E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86C6C"/>
    <w:multiLevelType w:val="hybridMultilevel"/>
    <w:tmpl w:val="9462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95088"/>
    <w:multiLevelType w:val="hybridMultilevel"/>
    <w:tmpl w:val="7CC6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F9"/>
    <w:rsid w:val="00005997"/>
    <w:rsid w:val="00007AC9"/>
    <w:rsid w:val="0001299E"/>
    <w:rsid w:val="00014669"/>
    <w:rsid w:val="00023E9A"/>
    <w:rsid w:val="0002558E"/>
    <w:rsid w:val="00036EC5"/>
    <w:rsid w:val="00043C4E"/>
    <w:rsid w:val="00044158"/>
    <w:rsid w:val="00066FB5"/>
    <w:rsid w:val="00070225"/>
    <w:rsid w:val="0007576B"/>
    <w:rsid w:val="00087688"/>
    <w:rsid w:val="00095130"/>
    <w:rsid w:val="000A1A30"/>
    <w:rsid w:val="000A21C7"/>
    <w:rsid w:val="000A2896"/>
    <w:rsid w:val="000C512D"/>
    <w:rsid w:val="000D1681"/>
    <w:rsid w:val="000E648C"/>
    <w:rsid w:val="00120A21"/>
    <w:rsid w:val="001412B4"/>
    <w:rsid w:val="001420D0"/>
    <w:rsid w:val="001438CD"/>
    <w:rsid w:val="00150744"/>
    <w:rsid w:val="001638E4"/>
    <w:rsid w:val="001714E6"/>
    <w:rsid w:val="001804EE"/>
    <w:rsid w:val="00183336"/>
    <w:rsid w:val="0019573C"/>
    <w:rsid w:val="001B2BA8"/>
    <w:rsid w:val="001B546A"/>
    <w:rsid w:val="001C12B2"/>
    <w:rsid w:val="001D470E"/>
    <w:rsid w:val="001E745A"/>
    <w:rsid w:val="002100FE"/>
    <w:rsid w:val="002127ED"/>
    <w:rsid w:val="0021327D"/>
    <w:rsid w:val="00232574"/>
    <w:rsid w:val="00236244"/>
    <w:rsid w:val="00243CE2"/>
    <w:rsid w:val="002657FE"/>
    <w:rsid w:val="00272B17"/>
    <w:rsid w:val="00281BC3"/>
    <w:rsid w:val="002863E4"/>
    <w:rsid w:val="00286485"/>
    <w:rsid w:val="00291407"/>
    <w:rsid w:val="00294CC6"/>
    <w:rsid w:val="002B5550"/>
    <w:rsid w:val="002B632D"/>
    <w:rsid w:val="002B6806"/>
    <w:rsid w:val="002C5421"/>
    <w:rsid w:val="002D650F"/>
    <w:rsid w:val="002E0BE0"/>
    <w:rsid w:val="002E56F3"/>
    <w:rsid w:val="00300932"/>
    <w:rsid w:val="00305396"/>
    <w:rsid w:val="00311516"/>
    <w:rsid w:val="00326EEE"/>
    <w:rsid w:val="003377B9"/>
    <w:rsid w:val="00352758"/>
    <w:rsid w:val="00354CA7"/>
    <w:rsid w:val="00355C98"/>
    <w:rsid w:val="00362354"/>
    <w:rsid w:val="00370386"/>
    <w:rsid w:val="003725ED"/>
    <w:rsid w:val="0038100E"/>
    <w:rsid w:val="003977D2"/>
    <w:rsid w:val="003A50B3"/>
    <w:rsid w:val="003A5AD2"/>
    <w:rsid w:val="003B1E3D"/>
    <w:rsid w:val="003B2BC4"/>
    <w:rsid w:val="003C22CC"/>
    <w:rsid w:val="003E0A88"/>
    <w:rsid w:val="003E433F"/>
    <w:rsid w:val="003F2655"/>
    <w:rsid w:val="003F4552"/>
    <w:rsid w:val="00401659"/>
    <w:rsid w:val="00402309"/>
    <w:rsid w:val="00406504"/>
    <w:rsid w:val="00425492"/>
    <w:rsid w:val="00426C5C"/>
    <w:rsid w:val="00433AB6"/>
    <w:rsid w:val="004713E6"/>
    <w:rsid w:val="004734FE"/>
    <w:rsid w:val="00477FC9"/>
    <w:rsid w:val="00490BB5"/>
    <w:rsid w:val="004912F9"/>
    <w:rsid w:val="004A3C65"/>
    <w:rsid w:val="004C6AD6"/>
    <w:rsid w:val="004E63BD"/>
    <w:rsid w:val="0050383B"/>
    <w:rsid w:val="00504E9B"/>
    <w:rsid w:val="00511327"/>
    <w:rsid w:val="00516710"/>
    <w:rsid w:val="00525E3D"/>
    <w:rsid w:val="00553D61"/>
    <w:rsid w:val="00557A90"/>
    <w:rsid w:val="005704C6"/>
    <w:rsid w:val="00571059"/>
    <w:rsid w:val="0057598E"/>
    <w:rsid w:val="00576F00"/>
    <w:rsid w:val="00580FB0"/>
    <w:rsid w:val="0058196E"/>
    <w:rsid w:val="00583649"/>
    <w:rsid w:val="00584F9C"/>
    <w:rsid w:val="005A487B"/>
    <w:rsid w:val="005B771C"/>
    <w:rsid w:val="005D140B"/>
    <w:rsid w:val="005D6B7B"/>
    <w:rsid w:val="005F1996"/>
    <w:rsid w:val="00605394"/>
    <w:rsid w:val="006148E1"/>
    <w:rsid w:val="0061502B"/>
    <w:rsid w:val="00616E28"/>
    <w:rsid w:val="00623CEE"/>
    <w:rsid w:val="00626194"/>
    <w:rsid w:val="00642C7A"/>
    <w:rsid w:val="00647BD0"/>
    <w:rsid w:val="0065698F"/>
    <w:rsid w:val="00674B2F"/>
    <w:rsid w:val="0068104F"/>
    <w:rsid w:val="00686247"/>
    <w:rsid w:val="00694C1E"/>
    <w:rsid w:val="006B1661"/>
    <w:rsid w:val="006B1D39"/>
    <w:rsid w:val="006D584C"/>
    <w:rsid w:val="006E27D9"/>
    <w:rsid w:val="006F6A36"/>
    <w:rsid w:val="00704CC6"/>
    <w:rsid w:val="007130B2"/>
    <w:rsid w:val="00724C32"/>
    <w:rsid w:val="00753765"/>
    <w:rsid w:val="00783287"/>
    <w:rsid w:val="007977EB"/>
    <w:rsid w:val="007A0FA3"/>
    <w:rsid w:val="007B55D8"/>
    <w:rsid w:val="007D2C6E"/>
    <w:rsid w:val="007D402E"/>
    <w:rsid w:val="007E0CA0"/>
    <w:rsid w:val="007E46FE"/>
    <w:rsid w:val="007F2BB2"/>
    <w:rsid w:val="007F3371"/>
    <w:rsid w:val="008116A1"/>
    <w:rsid w:val="00812A16"/>
    <w:rsid w:val="008166F2"/>
    <w:rsid w:val="00817C03"/>
    <w:rsid w:val="00820F4C"/>
    <w:rsid w:val="00840080"/>
    <w:rsid w:val="00853C13"/>
    <w:rsid w:val="008606EB"/>
    <w:rsid w:val="008615EE"/>
    <w:rsid w:val="008656A4"/>
    <w:rsid w:val="00870944"/>
    <w:rsid w:val="008721E9"/>
    <w:rsid w:val="00874875"/>
    <w:rsid w:val="00876447"/>
    <w:rsid w:val="00877C2F"/>
    <w:rsid w:val="00881B0E"/>
    <w:rsid w:val="00881BAF"/>
    <w:rsid w:val="00885E7B"/>
    <w:rsid w:val="00892884"/>
    <w:rsid w:val="00893FA3"/>
    <w:rsid w:val="008A34D4"/>
    <w:rsid w:val="008A3877"/>
    <w:rsid w:val="008B6EB3"/>
    <w:rsid w:val="008C1434"/>
    <w:rsid w:val="008C55AD"/>
    <w:rsid w:val="008D6299"/>
    <w:rsid w:val="008E6D52"/>
    <w:rsid w:val="008F1D5D"/>
    <w:rsid w:val="008F40A1"/>
    <w:rsid w:val="00900055"/>
    <w:rsid w:val="00906464"/>
    <w:rsid w:val="009067D3"/>
    <w:rsid w:val="00912B57"/>
    <w:rsid w:val="0093439B"/>
    <w:rsid w:val="009500FB"/>
    <w:rsid w:val="00966C66"/>
    <w:rsid w:val="00967072"/>
    <w:rsid w:val="00976B1E"/>
    <w:rsid w:val="0098080D"/>
    <w:rsid w:val="00983B89"/>
    <w:rsid w:val="00986BF9"/>
    <w:rsid w:val="00996FB2"/>
    <w:rsid w:val="009A1083"/>
    <w:rsid w:val="009B35B6"/>
    <w:rsid w:val="009B4324"/>
    <w:rsid w:val="009C452F"/>
    <w:rsid w:val="009D7E7D"/>
    <w:rsid w:val="009E0755"/>
    <w:rsid w:val="009F77EF"/>
    <w:rsid w:val="00A0653B"/>
    <w:rsid w:val="00A10FF6"/>
    <w:rsid w:val="00A11493"/>
    <w:rsid w:val="00A21D4C"/>
    <w:rsid w:val="00A27F13"/>
    <w:rsid w:val="00A40E24"/>
    <w:rsid w:val="00A43A5B"/>
    <w:rsid w:val="00A43FBF"/>
    <w:rsid w:val="00A721F7"/>
    <w:rsid w:val="00A82919"/>
    <w:rsid w:val="00A923BD"/>
    <w:rsid w:val="00A93B4E"/>
    <w:rsid w:val="00A9411E"/>
    <w:rsid w:val="00AB0CDC"/>
    <w:rsid w:val="00AC455E"/>
    <w:rsid w:val="00AE7F4E"/>
    <w:rsid w:val="00AF3467"/>
    <w:rsid w:val="00B034C6"/>
    <w:rsid w:val="00B3680A"/>
    <w:rsid w:val="00B43F4F"/>
    <w:rsid w:val="00B561C2"/>
    <w:rsid w:val="00B76A41"/>
    <w:rsid w:val="00B80586"/>
    <w:rsid w:val="00B86642"/>
    <w:rsid w:val="00B90B17"/>
    <w:rsid w:val="00B9579D"/>
    <w:rsid w:val="00BB04AB"/>
    <w:rsid w:val="00BC59DE"/>
    <w:rsid w:val="00BD08F9"/>
    <w:rsid w:val="00BD7D0E"/>
    <w:rsid w:val="00BE1E1C"/>
    <w:rsid w:val="00BE7785"/>
    <w:rsid w:val="00BE7CB1"/>
    <w:rsid w:val="00C0066F"/>
    <w:rsid w:val="00C06A02"/>
    <w:rsid w:val="00C144AB"/>
    <w:rsid w:val="00C149D3"/>
    <w:rsid w:val="00C16BB5"/>
    <w:rsid w:val="00C23FD4"/>
    <w:rsid w:val="00C40025"/>
    <w:rsid w:val="00C816F3"/>
    <w:rsid w:val="00C86091"/>
    <w:rsid w:val="00C929F8"/>
    <w:rsid w:val="00C97EC6"/>
    <w:rsid w:val="00CB27B6"/>
    <w:rsid w:val="00CB6734"/>
    <w:rsid w:val="00CD4963"/>
    <w:rsid w:val="00CE1023"/>
    <w:rsid w:val="00CF34AB"/>
    <w:rsid w:val="00CF400B"/>
    <w:rsid w:val="00CF766D"/>
    <w:rsid w:val="00CF784F"/>
    <w:rsid w:val="00D15316"/>
    <w:rsid w:val="00D26CAD"/>
    <w:rsid w:val="00D356F0"/>
    <w:rsid w:val="00D405B1"/>
    <w:rsid w:val="00D42F96"/>
    <w:rsid w:val="00D70FD7"/>
    <w:rsid w:val="00D866F6"/>
    <w:rsid w:val="00D9339B"/>
    <w:rsid w:val="00D93BB1"/>
    <w:rsid w:val="00DB3C41"/>
    <w:rsid w:val="00DB4C5D"/>
    <w:rsid w:val="00DC4E0A"/>
    <w:rsid w:val="00DD3A44"/>
    <w:rsid w:val="00DD62C6"/>
    <w:rsid w:val="00DF21A1"/>
    <w:rsid w:val="00DF4BFD"/>
    <w:rsid w:val="00DF53BB"/>
    <w:rsid w:val="00E059BE"/>
    <w:rsid w:val="00E13218"/>
    <w:rsid w:val="00E20E76"/>
    <w:rsid w:val="00E304E7"/>
    <w:rsid w:val="00E35C5C"/>
    <w:rsid w:val="00E44E1B"/>
    <w:rsid w:val="00E457FF"/>
    <w:rsid w:val="00E45F1B"/>
    <w:rsid w:val="00E5535F"/>
    <w:rsid w:val="00E617B3"/>
    <w:rsid w:val="00EB3EDC"/>
    <w:rsid w:val="00EB4681"/>
    <w:rsid w:val="00EC031C"/>
    <w:rsid w:val="00ED3D29"/>
    <w:rsid w:val="00EE34F8"/>
    <w:rsid w:val="00EF395F"/>
    <w:rsid w:val="00EF40FD"/>
    <w:rsid w:val="00EF45EB"/>
    <w:rsid w:val="00EF49E7"/>
    <w:rsid w:val="00EF6599"/>
    <w:rsid w:val="00F00FFA"/>
    <w:rsid w:val="00F033DD"/>
    <w:rsid w:val="00F0395E"/>
    <w:rsid w:val="00F15A5A"/>
    <w:rsid w:val="00F25203"/>
    <w:rsid w:val="00F27346"/>
    <w:rsid w:val="00F30021"/>
    <w:rsid w:val="00F434E4"/>
    <w:rsid w:val="00F51D1B"/>
    <w:rsid w:val="00F54790"/>
    <w:rsid w:val="00F80E29"/>
    <w:rsid w:val="00FC2E55"/>
    <w:rsid w:val="00FC460A"/>
    <w:rsid w:val="00FC7EA1"/>
    <w:rsid w:val="00FD2DAA"/>
    <w:rsid w:val="00FD6E5C"/>
    <w:rsid w:val="00FE3BB7"/>
    <w:rsid w:val="00FF21B0"/>
    <w:rsid w:val="019F023A"/>
    <w:rsid w:val="02187FA0"/>
    <w:rsid w:val="023AF20D"/>
    <w:rsid w:val="056EEF81"/>
    <w:rsid w:val="05B6F246"/>
    <w:rsid w:val="070199B0"/>
    <w:rsid w:val="0778CFBD"/>
    <w:rsid w:val="07D5C019"/>
    <w:rsid w:val="092B229A"/>
    <w:rsid w:val="09332550"/>
    <w:rsid w:val="0AA883F4"/>
    <w:rsid w:val="0BABEE27"/>
    <w:rsid w:val="0BE040BC"/>
    <w:rsid w:val="0C1123B2"/>
    <w:rsid w:val="11BA116A"/>
    <w:rsid w:val="132F700E"/>
    <w:rsid w:val="133A4494"/>
    <w:rsid w:val="142D0F8C"/>
    <w:rsid w:val="14A1A689"/>
    <w:rsid w:val="14D1CC34"/>
    <w:rsid w:val="17716B6F"/>
    <w:rsid w:val="18C748C2"/>
    <w:rsid w:val="19122785"/>
    <w:rsid w:val="1CAF491F"/>
    <w:rsid w:val="1CFBC7F2"/>
    <w:rsid w:val="1DC02F83"/>
    <w:rsid w:val="1E140369"/>
    <w:rsid w:val="1F69E0BC"/>
    <w:rsid w:val="1FA74FC7"/>
    <w:rsid w:val="209321C1"/>
    <w:rsid w:val="213FFAD1"/>
    <w:rsid w:val="228C18C2"/>
    <w:rsid w:val="22CFD9F8"/>
    <w:rsid w:val="22FBAF2D"/>
    <w:rsid w:val="248215FD"/>
    <w:rsid w:val="258D0814"/>
    <w:rsid w:val="262D810A"/>
    <w:rsid w:val="26C0C016"/>
    <w:rsid w:val="272FD4FE"/>
    <w:rsid w:val="2743E2CB"/>
    <w:rsid w:val="2B54D3A2"/>
    <w:rsid w:val="2BAECEA6"/>
    <w:rsid w:val="2C20C317"/>
    <w:rsid w:val="2C38BC84"/>
    <w:rsid w:val="2D929AC6"/>
    <w:rsid w:val="2DD53642"/>
    <w:rsid w:val="2E18206D"/>
    <w:rsid w:val="2E5F123B"/>
    <w:rsid w:val="2FA44B34"/>
    <w:rsid w:val="33205866"/>
    <w:rsid w:val="33923FDE"/>
    <w:rsid w:val="340EE45C"/>
    <w:rsid w:val="3412F84E"/>
    <w:rsid w:val="34703473"/>
    <w:rsid w:val="35739EA6"/>
    <w:rsid w:val="3782FCB5"/>
    <w:rsid w:val="39798CBD"/>
    <w:rsid w:val="39A8E5F0"/>
    <w:rsid w:val="3A77FEC2"/>
    <w:rsid w:val="3B097484"/>
    <w:rsid w:val="3B1DCC62"/>
    <w:rsid w:val="3C195EC9"/>
    <w:rsid w:val="3C8B533A"/>
    <w:rsid w:val="3D532D82"/>
    <w:rsid w:val="3D5E97C2"/>
    <w:rsid w:val="3E5A175E"/>
    <w:rsid w:val="3F0B7124"/>
    <w:rsid w:val="4035B1BB"/>
    <w:rsid w:val="404DDDF9"/>
    <w:rsid w:val="42BBF6C3"/>
    <w:rsid w:val="440457E5"/>
    <w:rsid w:val="4507C218"/>
    <w:rsid w:val="46ED49A2"/>
    <w:rsid w:val="47F9D473"/>
    <w:rsid w:val="49A6ADD5"/>
    <w:rsid w:val="4E75CA53"/>
    <w:rsid w:val="4F72D91E"/>
    <w:rsid w:val="50CD3F60"/>
    <w:rsid w:val="51F61F31"/>
    <w:rsid w:val="5237EDF7"/>
    <w:rsid w:val="5276F099"/>
    <w:rsid w:val="55DF5038"/>
    <w:rsid w:val="58C5B4AD"/>
    <w:rsid w:val="5BDD94FA"/>
    <w:rsid w:val="5C8E33B9"/>
    <w:rsid w:val="5CCAEC8E"/>
    <w:rsid w:val="5E5B8A8B"/>
    <w:rsid w:val="5F6B74D0"/>
    <w:rsid w:val="61871A7A"/>
    <w:rsid w:val="64375E0F"/>
    <w:rsid w:val="653B1CCB"/>
    <w:rsid w:val="66009099"/>
    <w:rsid w:val="6692065B"/>
    <w:rsid w:val="671164EE"/>
    <w:rsid w:val="67566DEC"/>
    <w:rsid w:val="6859D81F"/>
    <w:rsid w:val="6E24D462"/>
    <w:rsid w:val="6EFC7019"/>
    <w:rsid w:val="7210F91D"/>
    <w:rsid w:val="76487742"/>
    <w:rsid w:val="76CC70D3"/>
    <w:rsid w:val="7700A1F2"/>
    <w:rsid w:val="77B97CA8"/>
    <w:rsid w:val="78EB3EA6"/>
    <w:rsid w:val="79183C28"/>
    <w:rsid w:val="79BE832E"/>
    <w:rsid w:val="79C4777B"/>
    <w:rsid w:val="7A0220AA"/>
    <w:rsid w:val="7B8654F2"/>
    <w:rsid w:val="7C17CAB4"/>
    <w:rsid w:val="7CFE761D"/>
    <w:rsid w:val="7EDCDF8D"/>
    <w:rsid w:val="7EDD6BB2"/>
    <w:rsid w:val="7F09D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DE04D1"/>
  <w15:chartTrackingRefBased/>
  <w15:docId w15:val="{98F0EE1F-A487-4547-8C5D-62D47934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E24"/>
  </w:style>
  <w:style w:type="paragraph" w:styleId="Footer">
    <w:name w:val="footer"/>
    <w:basedOn w:val="Normal"/>
    <w:link w:val="FooterChar"/>
    <w:uiPriority w:val="99"/>
    <w:unhideWhenUsed/>
    <w:rsid w:val="00A40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E24"/>
  </w:style>
  <w:style w:type="paragraph" w:styleId="ListParagraph">
    <w:name w:val="List Paragraph"/>
    <w:basedOn w:val="Normal"/>
    <w:uiPriority w:val="34"/>
    <w:qFormat/>
    <w:rsid w:val="002B632D"/>
    <w:pPr>
      <w:ind w:left="720"/>
      <w:contextualSpacing/>
    </w:pPr>
  </w:style>
  <w:style w:type="table" w:styleId="TableGrid">
    <w:name w:val="Table Grid"/>
    <w:basedOn w:val="TableNormal"/>
    <w:uiPriority w:val="39"/>
    <w:rsid w:val="002B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F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B7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47B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47BD0"/>
  </w:style>
  <w:style w:type="character" w:customStyle="1" w:styleId="eop">
    <w:name w:val="eop"/>
    <w:basedOn w:val="DefaultParagraphFont"/>
    <w:rsid w:val="00647BD0"/>
  </w:style>
  <w:style w:type="paragraph" w:styleId="NoSpacing">
    <w:name w:val="No Spacing"/>
    <w:link w:val="NoSpacingChar"/>
    <w:uiPriority w:val="1"/>
    <w:qFormat/>
    <w:rsid w:val="0038100E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8100E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nibergqvist/Library/Group%20Containers/UBF8T346G9.Office/User%20Content.localized/Templates.localized/Imagine%20I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034428900549925830114E945C80" ma:contentTypeVersion="6" ma:contentTypeDescription="Create a new document." ma:contentTypeScope="" ma:versionID="06f7f95fb3f595d8ef913e437b3179d8">
  <xsd:schema xmlns:xsd="http://www.w3.org/2001/XMLSchema" xmlns:xs="http://www.w3.org/2001/XMLSchema" xmlns:p="http://schemas.microsoft.com/office/2006/metadata/properties" xmlns:ns2="c2de68a0-847b-4106-bdcc-c6f0804ff4ec" xmlns:ns3="f188350c-12cc-443d-8577-f50b7550a462" targetNamespace="http://schemas.microsoft.com/office/2006/metadata/properties" ma:root="true" ma:fieldsID="a82263f3d82de8ff5ad7b54f55802421" ns2:_="" ns3:_="">
    <xsd:import namespace="c2de68a0-847b-4106-bdcc-c6f0804ff4ec"/>
    <xsd:import namespace="f188350c-12cc-443d-8577-f50b7550a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e68a0-847b-4106-bdcc-c6f0804ff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8350c-12cc-443d-8577-f50b7550a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A232F-CFFA-48E7-82C9-8C4A2117B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e68a0-847b-4106-bdcc-c6f0804ff4ec"/>
    <ds:schemaRef ds:uri="f188350c-12cc-443d-8577-f50b7550a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38CB1-FB4E-45EB-9970-BF7939C4D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18061-2684-4FBE-8AAD-7DCF6D2EF5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Imagine If Template.dotx</Template>
  <TotalTime>1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Loni  Bergqvist</cp:lastModifiedBy>
  <cp:revision>3</cp:revision>
  <cp:lastPrinted>2020-06-18T18:33:00Z</cp:lastPrinted>
  <dcterms:created xsi:type="dcterms:W3CDTF">2022-03-16T13:35:00Z</dcterms:created>
  <dcterms:modified xsi:type="dcterms:W3CDTF">2022-03-16T19:46:00Z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0x0101002888034428900549925830114E945C80</vt:lpwstr>
  </property>
</Properties>
</file>